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88415555"/>
        <w:docPartObj>
          <w:docPartGallery w:val="Cover Pages"/>
          <w:docPartUnique/>
        </w:docPartObj>
      </w:sdtPr>
      <w:sdtEndPr/>
      <w:sdtContent>
        <w:p w14:paraId="09E67E98" w14:textId="77777777" w:rsidR="00BE48E7" w:rsidRDefault="002A451C">
          <w:pPr>
            <w:pStyle w:val="Logo"/>
          </w:pPr>
          <w:sdt>
            <w:sdtPr>
              <w:alias w:val="Click icon at right to replace logo"/>
              <w:tag w:val="Click icon at right to replace logo"/>
              <w:id w:val="-2090688503"/>
              <w:picture/>
            </w:sdtPr>
            <w:sdtEndPr/>
            <w:sdtContent>
              <w:r w:rsidR="002B57A3">
                <w:rPr>
                  <w:noProof/>
                  <w:lang w:eastAsia="en-US"/>
                </w:rPr>
                <w:drawing>
                  <wp:inline distT="0" distB="0" distL="0" distR="0" wp14:anchorId="2FC7ECF1" wp14:editId="23D9B62A">
                    <wp:extent cx="1371600" cy="6868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72878" cy="687537"/>
                            </a:xfrm>
                            <a:prstGeom prst="rect">
                              <a:avLst/>
                            </a:prstGeom>
                            <a:noFill/>
                            <a:ln>
                              <a:noFill/>
                            </a:ln>
                          </pic:spPr>
                        </pic:pic>
                      </a:graphicData>
                    </a:graphic>
                  </wp:inline>
                </w:drawing>
              </w:r>
            </w:sdtContent>
          </w:sdt>
          <w:r w:rsidR="002B57A3">
            <w:rPr>
              <w:noProof/>
              <w:lang w:eastAsia="en-US"/>
            </w:rPr>
            <mc:AlternateContent>
              <mc:Choice Requires="wps">
                <w:drawing>
                  <wp:anchor distT="0" distB="0" distL="114300" distR="114300" simplePos="0" relativeHeight="251660288" behindDoc="0" locked="0" layoutInCell="1" allowOverlap="1" wp14:anchorId="722E3036" wp14:editId="70FC8857">
                    <wp:simplePos x="0" y="0"/>
                    <wp:positionH relativeFrom="margin">
                      <wp:align>left</wp:align>
                    </wp:positionH>
                    <wp:positionV relativeFrom="margin">
                      <wp:align>bottom</wp:align>
                    </wp:positionV>
                    <wp:extent cx="5943600" cy="621792"/>
                    <wp:effectExtent l="0" t="0" r="0" b="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rgbClr val="66B1F2"/>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A91F47" w14:paraId="2F329E3B" w14:textId="77777777">
                                  <w:sdt>
                                    <w:sdtPr>
                                      <w:alias w:val="Address"/>
                                      <w:tag w:val=""/>
                                      <w:id w:val="-640814801"/>
                                      <w:dataBinding w:prefixMappings="xmlns:ns0='http://schemas.microsoft.com/office/2006/coverPageProps' " w:xpath="/ns0:CoverPageProperties[1]/ns0:CompanyAddress[1]" w:storeItemID="{55AF091B-3C7A-41E3-B477-F2FDAA23CFDA}"/>
                                      <w:text w:multiLine="1"/>
                                    </w:sdtPr>
                                    <w:sdtEndPr/>
                                    <w:sdtContent>
                                      <w:tc>
                                        <w:tcPr>
                                          <w:tcW w:w="1496" w:type="pct"/>
                                        </w:tcPr>
                                        <w:p w14:paraId="60AFD0F7" w14:textId="314022FA" w:rsidR="00A91F47" w:rsidRDefault="00A91F47" w:rsidP="009F032A">
                                          <w:pPr>
                                            <w:pStyle w:val="ContactInfo"/>
                                          </w:pPr>
                                          <w:r>
                                            <w:t>400-3601 Highway 7 East</w:t>
                                          </w:r>
                                          <w:r>
                                            <w:br/>
                                            <w:t xml:space="preserve">Markham, </w:t>
                                          </w:r>
                                          <w:proofErr w:type="gramStart"/>
                                          <w:r>
                                            <w:t>ON  L3R</w:t>
                                          </w:r>
                                          <w:proofErr w:type="gramEnd"/>
                                          <w:r>
                                            <w:t xml:space="preserve"> 0M3</w:t>
                                          </w:r>
                                        </w:p>
                                      </w:tc>
                                    </w:sdtContent>
                                  </w:sdt>
                                  <w:tc>
                                    <w:tcPr>
                                      <w:tcW w:w="252" w:type="pct"/>
                                    </w:tcPr>
                                    <w:p w14:paraId="53F08DF0" w14:textId="77777777" w:rsidR="00A91F47" w:rsidRDefault="00A91F47">
                                      <w:pPr>
                                        <w:pStyle w:val="ContactInfo"/>
                                      </w:pPr>
                                    </w:p>
                                  </w:tc>
                                  <w:tc>
                                    <w:tcPr>
                                      <w:tcW w:w="1501" w:type="pct"/>
                                    </w:tcPr>
                                    <w:p w14:paraId="4E8213D7" w14:textId="55187A35" w:rsidR="00A91F47" w:rsidRDefault="00A91F47">
                                      <w:pPr>
                                        <w:pStyle w:val="ContactInfo"/>
                                        <w:jc w:val="center"/>
                                      </w:pPr>
                                      <w:r>
                                        <w:t>(905) 479-4512</w:t>
                                      </w:r>
                                    </w:p>
                                    <w:p w14:paraId="6F400F45" w14:textId="73CF6161" w:rsidR="00A91F47" w:rsidRDefault="00A91F47" w:rsidP="009F032A">
                                      <w:pPr>
                                        <w:pStyle w:val="ContactInfo"/>
                                        <w:jc w:val="center"/>
                                      </w:pPr>
                                      <w:r>
                                        <w:t>1-888-510-2030</w:t>
                                      </w:r>
                                    </w:p>
                                  </w:tc>
                                  <w:tc>
                                    <w:tcPr>
                                      <w:tcW w:w="252" w:type="pct"/>
                                    </w:tcPr>
                                    <w:p w14:paraId="0796C70D" w14:textId="77777777" w:rsidR="00A91F47" w:rsidRDefault="00A91F47">
                                      <w:pPr>
                                        <w:pStyle w:val="ContactInfo"/>
                                      </w:pPr>
                                    </w:p>
                                  </w:tc>
                                  <w:tc>
                                    <w:tcPr>
                                      <w:tcW w:w="1500" w:type="pct"/>
                                    </w:tcPr>
                                    <w:sdt>
                                      <w:sdtPr>
                                        <w:alias w:val="Email"/>
                                        <w:tag w:val=""/>
                                        <w:id w:val="270517288"/>
                                        <w:dataBinding w:prefixMappings="xmlns:ns0='http://schemas.microsoft.com/office/2006/coverPageProps' " w:xpath="/ns0:CoverPageProperties[1]/ns0:CompanyEmail[1]" w:storeItemID="{55AF091B-3C7A-41E3-B477-F2FDAA23CFDA}"/>
                                        <w:text/>
                                      </w:sdtPr>
                                      <w:sdtEndPr/>
                                      <w:sdtContent>
                                        <w:p w14:paraId="3E5EF04D" w14:textId="77777777" w:rsidR="00A91F47" w:rsidRDefault="00A91F47">
                                          <w:pPr>
                                            <w:pStyle w:val="ContactInfo"/>
                                            <w:jc w:val="right"/>
                                          </w:pPr>
                                          <w:r>
                                            <w:t>hello@leafdesign.ca</w:t>
                                          </w:r>
                                        </w:p>
                                      </w:sdtContent>
                                    </w:sdt>
                                    <w:p w14:paraId="5B3584C0" w14:textId="77777777" w:rsidR="00A91F47" w:rsidRDefault="002A451C" w:rsidP="002B57A3">
                                      <w:pPr>
                                        <w:pStyle w:val="ContactInfo"/>
                                        <w:jc w:val="right"/>
                                      </w:pPr>
                                      <w:sdt>
                                        <w:sdtPr>
                                          <w:alias w:val="Web address"/>
                                          <w:tag w:val=""/>
                                          <w:id w:val="-1871436958"/>
                                          <w:dataBinding w:prefixMappings="xmlns:ns0='http://purl.org/dc/elements/1.1/' xmlns:ns1='http://schemas.openxmlformats.org/package/2006/metadata/core-properties' " w:xpath="/ns1:coreProperties[1]/ns1:contentStatus[1]" w:storeItemID="{6C3C8BC8-F283-45AE-878A-BAB7291924A1}"/>
                                          <w:text/>
                                        </w:sdtPr>
                                        <w:sdtEndPr/>
                                        <w:sdtContent>
                                          <w:r w:rsidR="00A91F47">
                                            <w:t>www.leafdesign.ca</w:t>
                                          </w:r>
                                        </w:sdtContent>
                                      </w:sdt>
                                    </w:p>
                                  </w:tc>
                                </w:tr>
                              </w:tbl>
                              <w:p w14:paraId="43ED072A" w14:textId="77777777" w:rsidR="00A91F47" w:rsidRDefault="00A91F47">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alt="Description: 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" fillcolor="#66b1f2"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7"/>
                            <w:gridCol w:w="446"/>
                            <w:gridCol w:w="2656"/>
                            <w:gridCol w:w="446"/>
                            <w:gridCol w:w="2652"/>
                          </w:tblGrid>
                          <w:tr w:rsidR="00A91F47" w14:paraId="2F329E3B" w14:textId="77777777">
                            <w:sdt>
                              <w:sdtPr>
                                <w:alias w:val="Address"/>
                                <w:tag w:val=""/>
                                <w:id w:val="-640814801"/>
                                <w:dataBinding w:prefixMappings="xmlns:ns0='http://schemas.microsoft.com/office/2006/coverPageProps' " w:xpath="/ns0:CoverPageProperties[1]/ns0:CompanyAddress[1]" w:storeItemID="{55AF091B-3C7A-41E3-B477-F2FDAA23CFDA}"/>
                                <w:text w:multiLine="1"/>
                              </w:sdtPr>
                              <w:sdtEndPr/>
                              <w:sdtContent>
                                <w:tc>
                                  <w:tcPr>
                                    <w:tcW w:w="1496" w:type="pct"/>
                                  </w:tcPr>
                                  <w:p w14:paraId="60AFD0F7" w14:textId="314022FA" w:rsidR="00A91F47" w:rsidRDefault="00A91F47" w:rsidP="009F032A">
                                    <w:pPr>
                                      <w:pStyle w:val="ContactInfo"/>
                                    </w:pPr>
                                    <w:r>
                                      <w:t>400-3601 Highway 7 East</w:t>
                                    </w:r>
                                    <w:r>
                                      <w:br/>
                                      <w:t xml:space="preserve">Markham, </w:t>
                                    </w:r>
                                    <w:proofErr w:type="gramStart"/>
                                    <w:r>
                                      <w:t>ON  L3R</w:t>
                                    </w:r>
                                    <w:proofErr w:type="gramEnd"/>
                                    <w:r>
                                      <w:t xml:space="preserve"> 0M3</w:t>
                                    </w:r>
                                  </w:p>
                                </w:tc>
                              </w:sdtContent>
                            </w:sdt>
                            <w:tc>
                              <w:tcPr>
                                <w:tcW w:w="252" w:type="pct"/>
                              </w:tcPr>
                              <w:p w14:paraId="53F08DF0" w14:textId="77777777" w:rsidR="00A91F47" w:rsidRDefault="00A91F47">
                                <w:pPr>
                                  <w:pStyle w:val="ContactInfo"/>
                                </w:pPr>
                              </w:p>
                            </w:tc>
                            <w:tc>
                              <w:tcPr>
                                <w:tcW w:w="1501" w:type="pct"/>
                              </w:tcPr>
                              <w:p w14:paraId="4E8213D7" w14:textId="55187A35" w:rsidR="00A91F47" w:rsidRDefault="00A91F47">
                                <w:pPr>
                                  <w:pStyle w:val="ContactInfo"/>
                                  <w:jc w:val="center"/>
                                </w:pPr>
                                <w:r>
                                  <w:t>(905) 479-4512</w:t>
                                </w:r>
                              </w:p>
                              <w:p w14:paraId="6F400F45" w14:textId="73CF6161" w:rsidR="00A91F47" w:rsidRDefault="00A91F47" w:rsidP="009F032A">
                                <w:pPr>
                                  <w:pStyle w:val="ContactInfo"/>
                                  <w:jc w:val="center"/>
                                </w:pPr>
                                <w:r>
                                  <w:t>1-888-510-2030</w:t>
                                </w:r>
                              </w:p>
                            </w:tc>
                            <w:tc>
                              <w:tcPr>
                                <w:tcW w:w="252" w:type="pct"/>
                              </w:tcPr>
                              <w:p w14:paraId="0796C70D" w14:textId="77777777" w:rsidR="00A91F47" w:rsidRDefault="00A91F47">
                                <w:pPr>
                                  <w:pStyle w:val="ContactInfo"/>
                                </w:pPr>
                              </w:p>
                            </w:tc>
                            <w:tc>
                              <w:tcPr>
                                <w:tcW w:w="1500" w:type="pct"/>
                              </w:tcPr>
                              <w:sdt>
                                <w:sdtPr>
                                  <w:alias w:val="Email"/>
                                  <w:tag w:val=""/>
                                  <w:id w:val="270517288"/>
                                  <w:dataBinding w:prefixMappings="xmlns:ns0='http://schemas.microsoft.com/office/2006/coverPageProps' " w:xpath="/ns0:CoverPageProperties[1]/ns0:CompanyEmail[1]" w:storeItemID="{55AF091B-3C7A-41E3-B477-F2FDAA23CFDA}"/>
                                  <w:text/>
                                </w:sdtPr>
                                <w:sdtEndPr/>
                                <w:sdtContent>
                                  <w:p w14:paraId="3E5EF04D" w14:textId="77777777" w:rsidR="00A91F47" w:rsidRDefault="00A91F47">
                                    <w:pPr>
                                      <w:pStyle w:val="ContactInfo"/>
                                      <w:jc w:val="right"/>
                                    </w:pPr>
                                    <w:r>
                                      <w:t>hello@leafdesign.ca</w:t>
                                    </w:r>
                                  </w:p>
                                </w:sdtContent>
                              </w:sdt>
                              <w:p w14:paraId="5B3584C0" w14:textId="77777777" w:rsidR="00A91F47" w:rsidRDefault="002A451C" w:rsidP="002B57A3">
                                <w:pPr>
                                  <w:pStyle w:val="ContactInfo"/>
                                  <w:jc w:val="right"/>
                                </w:pPr>
                                <w:sdt>
                                  <w:sdtPr>
                                    <w:alias w:val="Web address"/>
                                    <w:tag w:val=""/>
                                    <w:id w:val="-1871436958"/>
                                    <w:dataBinding w:prefixMappings="xmlns:ns0='http://purl.org/dc/elements/1.1/' xmlns:ns1='http://schemas.openxmlformats.org/package/2006/metadata/core-properties' " w:xpath="/ns1:coreProperties[1]/ns1:contentStatus[1]" w:storeItemID="{6C3C8BC8-F283-45AE-878A-BAB7291924A1}"/>
                                    <w:text/>
                                  </w:sdtPr>
                                  <w:sdtEndPr/>
                                  <w:sdtContent>
                                    <w:r w:rsidR="00A91F47">
                                      <w:t>www.leafdesign.ca</w:t>
                                    </w:r>
                                  </w:sdtContent>
                                </w:sdt>
                              </w:p>
                            </w:tc>
                          </w:tr>
                        </w:tbl>
                        <w:p w14:paraId="43ED072A" w14:textId="77777777" w:rsidR="00A91F47" w:rsidRDefault="00A91F47">
                          <w:pPr>
                            <w:pStyle w:val="TableSpace"/>
                          </w:pPr>
                        </w:p>
                      </w:txbxContent>
                    </v:textbox>
                    <w10:wrap type="topAndBottom" anchorx="margin" anchory="margin"/>
                  </v:shape>
                </w:pict>
              </mc:Fallback>
            </mc:AlternateContent>
          </w:r>
        </w:p>
        <w:p w14:paraId="6A9346B0" w14:textId="77777777" w:rsidR="00BE48E7" w:rsidRDefault="00BE48E7"/>
        <w:p w14:paraId="2F0BB3FE" w14:textId="77777777" w:rsidR="00BE48E7" w:rsidRDefault="002B57A3">
          <w:r>
            <w:rPr>
              <w:noProof/>
              <w:lang w:eastAsia="en-US"/>
            </w:rPr>
            <mc:AlternateContent>
              <mc:Choice Requires="wps">
                <w:drawing>
                  <wp:anchor distT="0" distB="0" distL="114300" distR="114300" simplePos="0" relativeHeight="251659264" behindDoc="0" locked="0" layoutInCell="1" allowOverlap="1" wp14:anchorId="23077435" wp14:editId="6D8FAEAD">
                    <wp:simplePos x="0" y="0"/>
                    <wp:positionH relativeFrom="margin">
                      <wp:align>left</wp:align>
                    </wp:positionH>
                    <wp:positionV relativeFrom="margin">
                      <wp:align>center</wp:align>
                    </wp:positionV>
                    <wp:extent cx="6057900" cy="1749425"/>
                    <wp:effectExtent l="0" t="0" r="12700" b="1905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6057900" cy="1749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19257" w14:textId="4271A39B" w:rsidR="00A91F47" w:rsidRDefault="002A451C">
                                <w:pPr>
                                  <w:pStyle w:val="Title"/>
                                </w:pPr>
                                <w:sdt>
                                  <w:sdtPr>
                                    <w:alias w:val="Title"/>
                                    <w:tag w:val=""/>
                                    <w:id w:val="700052704"/>
                                    <w:dataBinding w:prefixMappings="xmlns:ns0='http://purl.org/dc/elements/1.1/' xmlns:ns1='http://schemas.openxmlformats.org/package/2006/metadata/core-properties' " w:xpath="/ns1:coreProperties[1]/ns0:title[1]" w:storeItemID="{6C3C8BC8-F283-45AE-878A-BAB7291924A1}"/>
                                    <w:text/>
                                  </w:sdtPr>
                                  <w:sdtEndPr/>
                                  <w:sdtContent>
                                    <w:r w:rsidR="00A91F47">
                                      <w:t xml:space="preserve">Website Design </w:t>
                                    </w:r>
                                    <w:r w:rsidR="00216BE5">
                                      <w:t>Planner</w:t>
                                    </w:r>
                                  </w:sdtContent>
                                </w:sdt>
                              </w:p>
                              <w:p w14:paraId="15980486" w14:textId="3AECD1E8" w:rsidR="00A91F47" w:rsidRPr="002A451C" w:rsidRDefault="002A451C">
                                <w:pPr>
                                  <w:pStyle w:val="Subtitle"/>
                                  <w:rPr>
                                    <w:szCs w:val="48"/>
                                  </w:rPr>
                                </w:pPr>
                                <w:sdt>
                                  <w:sdtPr>
                                    <w:rPr>
                                      <w:szCs w:val="48"/>
                                    </w:rPr>
                                    <w:alias w:val="Subtitle"/>
                                    <w:tag w:val=""/>
                                    <w:id w:val="-1361574179"/>
                                    <w:dataBinding w:prefixMappings="xmlns:ns0='http://purl.org/dc/elements/1.1/' xmlns:ns1='http://schemas.openxmlformats.org/package/2006/metadata/core-properties' " w:xpath="/ns1:coreProperties[1]/ns0:subject[1]" w:storeItemID="{6C3C8BC8-F283-45AE-878A-BAB7291924A1}"/>
                                    <w:text/>
                                  </w:sdtPr>
                                  <w:sdtEndPr/>
                                  <w:sdtContent>
                                    <w:proofErr w:type="gramStart"/>
                                    <w:r w:rsidR="00216BE5" w:rsidRPr="002A451C">
                                      <w:rPr>
                                        <w:szCs w:val="48"/>
                                      </w:rPr>
                                      <w:t>a</w:t>
                                    </w:r>
                                    <w:proofErr w:type="gramEnd"/>
                                    <w:r w:rsidR="00216BE5" w:rsidRPr="002A451C">
                                      <w:rPr>
                                        <w:szCs w:val="48"/>
                                      </w:rPr>
                                      <w:t xml:space="preserve"> helpful guide to starting your website design project</w:t>
                                    </w:r>
                                  </w:sdtContent>
                                </w:sdt>
                              </w:p>
                              <w:p w14:paraId="2BFC606F" w14:textId="77777777" w:rsidR="00BF6B61" w:rsidRDefault="00BF6B61"/>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alt="Description: Text box displaying document title and subtitle" style="position:absolute;margin-left:0;margin-top:0;width:477pt;height:137.75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" filled="f" stroked="f" strokeweight=".5pt">
                    <v:textbox style="mso-fit-shape-to-text:t" inset="0,0,0,0">
                      <w:txbxContent>
                        <w:p w14:paraId="53419257" w14:textId="4271A39B" w:rsidR="00A91F47" w:rsidRDefault="002A451C">
                          <w:pPr>
                            <w:pStyle w:val="Title"/>
                          </w:pPr>
                          <w:sdt>
                            <w:sdtPr>
                              <w:alias w:val="Title"/>
                              <w:tag w:val=""/>
                              <w:id w:val="700052704"/>
                              <w:dataBinding w:prefixMappings="xmlns:ns0='http://purl.org/dc/elements/1.1/' xmlns:ns1='http://schemas.openxmlformats.org/package/2006/metadata/core-properties' " w:xpath="/ns1:coreProperties[1]/ns0:title[1]" w:storeItemID="{6C3C8BC8-F283-45AE-878A-BAB7291924A1}"/>
                              <w:text/>
                            </w:sdtPr>
                            <w:sdtEndPr/>
                            <w:sdtContent>
                              <w:r w:rsidR="00A91F47">
                                <w:t xml:space="preserve">Website Design </w:t>
                              </w:r>
                              <w:r w:rsidR="00216BE5">
                                <w:t>Planner</w:t>
                              </w:r>
                            </w:sdtContent>
                          </w:sdt>
                        </w:p>
                        <w:p w14:paraId="15980486" w14:textId="3AECD1E8" w:rsidR="00A91F47" w:rsidRPr="002A451C" w:rsidRDefault="002A451C">
                          <w:pPr>
                            <w:pStyle w:val="Subtitle"/>
                            <w:rPr>
                              <w:szCs w:val="48"/>
                            </w:rPr>
                          </w:pPr>
                          <w:sdt>
                            <w:sdtPr>
                              <w:rPr>
                                <w:szCs w:val="48"/>
                              </w:rPr>
                              <w:alias w:val="Subtitle"/>
                              <w:tag w:val=""/>
                              <w:id w:val="-1361574179"/>
                              <w:dataBinding w:prefixMappings="xmlns:ns0='http://purl.org/dc/elements/1.1/' xmlns:ns1='http://schemas.openxmlformats.org/package/2006/metadata/core-properties' " w:xpath="/ns1:coreProperties[1]/ns0:subject[1]" w:storeItemID="{6C3C8BC8-F283-45AE-878A-BAB7291924A1}"/>
                              <w:text/>
                            </w:sdtPr>
                            <w:sdtEndPr/>
                            <w:sdtContent>
                              <w:proofErr w:type="gramStart"/>
                              <w:r w:rsidR="00216BE5" w:rsidRPr="002A451C">
                                <w:rPr>
                                  <w:szCs w:val="48"/>
                                </w:rPr>
                                <w:t>a</w:t>
                              </w:r>
                              <w:proofErr w:type="gramEnd"/>
                              <w:r w:rsidR="00216BE5" w:rsidRPr="002A451C">
                                <w:rPr>
                                  <w:szCs w:val="48"/>
                                </w:rPr>
                                <w:t xml:space="preserve"> helpful guide to starting your website design project</w:t>
                              </w:r>
                            </w:sdtContent>
                          </w:sdt>
                        </w:p>
                        <w:p w14:paraId="2BFC606F" w14:textId="77777777" w:rsidR="00BF6B61" w:rsidRDefault="00BF6B61"/>
                      </w:txbxContent>
                    </v:textbox>
                    <w10:wrap type="topAndBottom" anchorx="margin" anchory="margin"/>
                  </v:shape>
                </w:pict>
              </mc:Fallback>
            </mc:AlternateContent>
          </w:r>
          <w:r>
            <w:br w:type="page"/>
          </w:r>
        </w:p>
      </w:sdtContent>
    </w:sdt>
    <w:p w14:paraId="600EF0E1" w14:textId="77777777" w:rsidR="00BE48E7" w:rsidRDefault="00BE48E7">
      <w:pPr>
        <w:sectPr w:rsidR="00BE48E7">
          <w:pgSz w:w="12240" w:h="15840" w:code="1"/>
          <w:pgMar w:top="1080" w:right="1440" w:bottom="1080" w:left="1440" w:header="720" w:footer="576" w:gutter="0"/>
          <w:pgNumType w:start="0"/>
          <w:cols w:space="720"/>
          <w:titlePg/>
          <w:docGrid w:linePitch="360"/>
        </w:sectPr>
      </w:pPr>
      <w:bookmarkStart w:id="0" w:name="_GoBack"/>
      <w:bookmarkEnd w:id="0"/>
    </w:p>
    <w:p w14:paraId="383BC819" w14:textId="72BEDAC8" w:rsidR="00BE48E7" w:rsidRDefault="00216BE5" w:rsidP="00F864C8">
      <w:pPr>
        <w:pStyle w:val="Heading1"/>
      </w:pPr>
      <w:bookmarkStart w:id="1" w:name="_Toc340506951"/>
      <w:r>
        <w:lastRenderedPageBreak/>
        <w:t xml:space="preserve">Target Market </w:t>
      </w:r>
      <w:r w:rsidR="00044A66">
        <w:t xml:space="preserve">and </w:t>
      </w:r>
      <w:r>
        <w:t>Competition</w:t>
      </w:r>
      <w:bookmarkEnd w:id="1"/>
    </w:p>
    <w:p w14:paraId="449126FB" w14:textId="77777777" w:rsidR="00216BE5" w:rsidRPr="00216BE5" w:rsidRDefault="00216BE5" w:rsidP="00216BE5">
      <w:pPr>
        <w:pStyle w:val="ListParagraph"/>
        <w:numPr>
          <w:ilvl w:val="0"/>
          <w:numId w:val="17"/>
        </w:numPr>
        <w:spacing w:after="0" w:line="240" w:lineRule="auto"/>
        <w:contextualSpacing w:val="0"/>
        <w:rPr>
          <w:color w:val="4C483D" w:themeColor="text2"/>
        </w:rPr>
      </w:pPr>
      <w:bookmarkStart w:id="2" w:name="_Toc340506956"/>
      <w:r w:rsidRPr="00216BE5">
        <w:rPr>
          <w:color w:val="4C483D" w:themeColor="text2"/>
        </w:rPr>
        <w:t>Describe in detail the products and/or services that you are trying to sell or market.</w:t>
      </w:r>
    </w:p>
    <w:p w14:paraId="0F91440D" w14:textId="77777777" w:rsidR="00216BE5" w:rsidRPr="00216BE5" w:rsidRDefault="00216BE5" w:rsidP="00216BE5">
      <w:pPr>
        <w:rPr>
          <w:color w:val="4C483D" w:themeColor="text2"/>
        </w:rPr>
      </w:pPr>
    </w:p>
    <w:p w14:paraId="52BFCC01" w14:textId="77777777" w:rsidR="00216BE5" w:rsidRPr="00216BE5" w:rsidRDefault="00216BE5" w:rsidP="00216BE5">
      <w:pPr>
        <w:rPr>
          <w:color w:val="4C483D" w:themeColor="text2"/>
        </w:rPr>
      </w:pPr>
    </w:p>
    <w:p w14:paraId="23023215" w14:textId="77777777"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 xml:space="preserve">What is the primary message that you want to communicate to your site visitors? </w:t>
      </w:r>
    </w:p>
    <w:p w14:paraId="264822CD" w14:textId="77777777" w:rsidR="00216BE5" w:rsidRPr="00216BE5" w:rsidRDefault="00216BE5" w:rsidP="00216BE5">
      <w:pPr>
        <w:rPr>
          <w:color w:val="4C483D" w:themeColor="text2"/>
        </w:rPr>
      </w:pPr>
    </w:p>
    <w:p w14:paraId="1D27E3D3" w14:textId="77777777" w:rsidR="00216BE5" w:rsidRPr="00216BE5" w:rsidRDefault="00216BE5" w:rsidP="00216BE5">
      <w:pPr>
        <w:rPr>
          <w:color w:val="4C483D" w:themeColor="text2"/>
        </w:rPr>
      </w:pPr>
    </w:p>
    <w:p w14:paraId="1E5BE8E6" w14:textId="77777777"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In order of importance, list the demographics of the major types of visitors that you expect to visit your website. (</w:t>
      </w:r>
      <w:proofErr w:type="gramStart"/>
      <w:r w:rsidRPr="00216BE5">
        <w:rPr>
          <w:color w:val="4C483D" w:themeColor="text2"/>
        </w:rPr>
        <w:t>include</w:t>
      </w:r>
      <w:proofErr w:type="gramEnd"/>
      <w:r w:rsidRPr="00216BE5">
        <w:rPr>
          <w:color w:val="4C483D" w:themeColor="text2"/>
        </w:rPr>
        <w:t xml:space="preserve"> gender, age range, interests , and locality)</w:t>
      </w:r>
    </w:p>
    <w:p w14:paraId="470291D3" w14:textId="77777777" w:rsidR="00216BE5" w:rsidRPr="00216BE5" w:rsidRDefault="00216BE5" w:rsidP="00216BE5">
      <w:pPr>
        <w:rPr>
          <w:color w:val="4C483D" w:themeColor="text2"/>
        </w:rPr>
      </w:pPr>
    </w:p>
    <w:p w14:paraId="6BB1C737" w14:textId="77777777" w:rsidR="00216BE5" w:rsidRPr="00216BE5" w:rsidRDefault="00216BE5" w:rsidP="00216BE5">
      <w:pPr>
        <w:rPr>
          <w:color w:val="4C483D" w:themeColor="text2"/>
        </w:rPr>
      </w:pPr>
    </w:p>
    <w:p w14:paraId="1E347E19" w14:textId="77777777"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Who are your main competitors? (</w:t>
      </w:r>
      <w:proofErr w:type="gramStart"/>
      <w:r w:rsidRPr="00216BE5">
        <w:rPr>
          <w:color w:val="4C483D" w:themeColor="text2"/>
        </w:rPr>
        <w:t>include</w:t>
      </w:r>
      <w:proofErr w:type="gramEnd"/>
      <w:r w:rsidRPr="00216BE5">
        <w:rPr>
          <w:color w:val="4C483D" w:themeColor="text2"/>
        </w:rPr>
        <w:t xml:space="preserve"> website links)</w:t>
      </w:r>
    </w:p>
    <w:p w14:paraId="5ED634F6" w14:textId="77777777" w:rsidR="00216BE5" w:rsidRPr="00216BE5" w:rsidRDefault="00216BE5" w:rsidP="00216BE5">
      <w:pPr>
        <w:rPr>
          <w:color w:val="4C483D" w:themeColor="text2"/>
        </w:rPr>
      </w:pPr>
    </w:p>
    <w:p w14:paraId="4445AD66" w14:textId="77777777" w:rsidR="00216BE5" w:rsidRPr="00216BE5" w:rsidRDefault="00216BE5" w:rsidP="00216BE5">
      <w:pPr>
        <w:rPr>
          <w:color w:val="4C483D" w:themeColor="text2"/>
        </w:rPr>
      </w:pPr>
    </w:p>
    <w:p w14:paraId="401A04A9" w14:textId="77777777"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 xml:space="preserve">What does your company do better than your </w:t>
      </w:r>
      <w:proofErr w:type="gramStart"/>
      <w:r w:rsidRPr="00216BE5">
        <w:rPr>
          <w:color w:val="4C483D" w:themeColor="text2"/>
        </w:rPr>
        <w:t>competitors that distinguishes</w:t>
      </w:r>
      <w:proofErr w:type="gramEnd"/>
      <w:r w:rsidRPr="00216BE5">
        <w:rPr>
          <w:color w:val="4C483D" w:themeColor="text2"/>
        </w:rPr>
        <w:t xml:space="preserve"> you from them?</w:t>
      </w:r>
    </w:p>
    <w:p w14:paraId="283CC9E2" w14:textId="77777777" w:rsidR="00216BE5" w:rsidRDefault="00216BE5" w:rsidP="00216BE5">
      <w:pPr>
        <w:spacing w:after="0" w:line="240" w:lineRule="auto"/>
      </w:pPr>
    </w:p>
    <w:p w14:paraId="1AFD6DCB" w14:textId="77777777" w:rsidR="00216BE5" w:rsidRDefault="00216BE5" w:rsidP="00216BE5">
      <w:pPr>
        <w:spacing w:after="0" w:line="240" w:lineRule="auto"/>
      </w:pPr>
    </w:p>
    <w:p w14:paraId="63C8D189" w14:textId="4131A2BB" w:rsidR="002A76E6" w:rsidRPr="00CF25E9" w:rsidRDefault="002A76E6">
      <w:pPr>
        <w:rPr>
          <w:color w:val="4C483D" w:themeColor="text2"/>
        </w:rPr>
      </w:pPr>
    </w:p>
    <w:bookmarkEnd w:id="2"/>
    <w:p w14:paraId="4596F7AD" w14:textId="7ED5A87A" w:rsidR="00BE48E7" w:rsidRDefault="00216BE5">
      <w:pPr>
        <w:pStyle w:val="Heading1"/>
      </w:pPr>
      <w:r>
        <w:t>Existing Website (if applicable)</w:t>
      </w:r>
    </w:p>
    <w:p w14:paraId="7A0E44A4" w14:textId="77777777"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What are the major issues or limitations that exist with your current website?</w:t>
      </w:r>
    </w:p>
    <w:p w14:paraId="106C3341" w14:textId="77777777" w:rsidR="00216BE5" w:rsidRPr="00216BE5" w:rsidRDefault="00216BE5" w:rsidP="00216BE5">
      <w:pPr>
        <w:rPr>
          <w:color w:val="4C483D" w:themeColor="text2"/>
        </w:rPr>
      </w:pPr>
    </w:p>
    <w:p w14:paraId="1AB51ABD" w14:textId="77777777" w:rsidR="00216BE5" w:rsidRPr="00216BE5" w:rsidRDefault="00216BE5" w:rsidP="00216BE5">
      <w:pPr>
        <w:rPr>
          <w:color w:val="4C483D" w:themeColor="text2"/>
        </w:rPr>
      </w:pPr>
    </w:p>
    <w:p w14:paraId="30CF74D7" w14:textId="77777777"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Is there any components of your current website that you would like to retain?</w:t>
      </w:r>
    </w:p>
    <w:p w14:paraId="316E842B" w14:textId="77777777" w:rsidR="00216BE5" w:rsidRPr="00216BE5" w:rsidRDefault="00216BE5" w:rsidP="00216BE5">
      <w:pPr>
        <w:rPr>
          <w:color w:val="4C483D" w:themeColor="text2"/>
        </w:rPr>
      </w:pPr>
    </w:p>
    <w:p w14:paraId="77D1235C" w14:textId="77777777" w:rsidR="00216BE5" w:rsidRPr="00216BE5" w:rsidRDefault="00216BE5" w:rsidP="00216BE5">
      <w:pPr>
        <w:rPr>
          <w:color w:val="4C483D" w:themeColor="text2"/>
        </w:rPr>
      </w:pPr>
    </w:p>
    <w:p w14:paraId="2D46740A" w14:textId="77777777"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What areas of the current website do you believe that visitors most often look at?</w:t>
      </w:r>
    </w:p>
    <w:p w14:paraId="02DE619A" w14:textId="77777777" w:rsidR="00216BE5" w:rsidRPr="00216BE5" w:rsidRDefault="00216BE5" w:rsidP="00216BE5">
      <w:pPr>
        <w:rPr>
          <w:color w:val="4C483D" w:themeColor="text2"/>
        </w:rPr>
      </w:pPr>
    </w:p>
    <w:p w14:paraId="151C868E" w14:textId="77777777" w:rsidR="00216BE5" w:rsidRPr="00216BE5" w:rsidRDefault="00216BE5" w:rsidP="00216BE5">
      <w:pPr>
        <w:rPr>
          <w:color w:val="4C483D" w:themeColor="text2"/>
        </w:rPr>
      </w:pPr>
    </w:p>
    <w:p w14:paraId="0262C28B" w14:textId="6CB16405"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 xml:space="preserve">Are there any areas of the </w:t>
      </w:r>
      <w:r>
        <w:rPr>
          <w:color w:val="4C483D" w:themeColor="text2"/>
        </w:rPr>
        <w:t xml:space="preserve">site that are not as visible or </w:t>
      </w:r>
      <w:r w:rsidRPr="00216BE5">
        <w:rPr>
          <w:color w:val="4C483D" w:themeColor="text2"/>
        </w:rPr>
        <w:t>prominent as they should be?</w:t>
      </w:r>
    </w:p>
    <w:p w14:paraId="21CDF084" w14:textId="77777777" w:rsidR="00216BE5" w:rsidRPr="00216BE5" w:rsidRDefault="00216BE5" w:rsidP="00216BE5">
      <w:pPr>
        <w:rPr>
          <w:color w:val="4C483D" w:themeColor="text2"/>
        </w:rPr>
      </w:pPr>
    </w:p>
    <w:p w14:paraId="6FB9A4DB" w14:textId="77777777" w:rsidR="00216BE5" w:rsidRPr="00216BE5" w:rsidRDefault="00216BE5" w:rsidP="00216BE5">
      <w:pPr>
        <w:rPr>
          <w:color w:val="4C483D" w:themeColor="text2"/>
        </w:rPr>
      </w:pPr>
    </w:p>
    <w:p w14:paraId="3FF64697" w14:textId="77777777"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Assuming you would like to keep the majority of the content from your current website, are there any sections that you do NOT wish to include on the new website?</w:t>
      </w:r>
    </w:p>
    <w:p w14:paraId="71A383D3" w14:textId="7A04A435" w:rsidR="005A55AD" w:rsidRDefault="005A55AD" w:rsidP="005A55AD"/>
    <w:p w14:paraId="1F1C9006" w14:textId="77777777" w:rsidR="00216BE5" w:rsidRDefault="00216BE5" w:rsidP="005A55AD">
      <w:pPr>
        <w:rPr>
          <w:rFonts w:asciiTheme="majorHAnsi" w:eastAsiaTheme="majorEastAsia" w:hAnsiTheme="majorHAnsi" w:cstheme="majorBidi"/>
          <w:color w:val="1E549F"/>
          <w:sz w:val="36"/>
          <w:szCs w:val="36"/>
        </w:rPr>
      </w:pPr>
    </w:p>
    <w:p w14:paraId="002787FF" w14:textId="2310D8CF" w:rsidR="00BE48E7" w:rsidRDefault="00216BE5">
      <w:pPr>
        <w:pStyle w:val="Heading1"/>
      </w:pPr>
      <w:r>
        <w:t>New Website – Content &amp; Functionality</w:t>
      </w:r>
    </w:p>
    <w:p w14:paraId="4BC2380D" w14:textId="77777777"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What content pages would you would like to see on the new website?</w:t>
      </w:r>
    </w:p>
    <w:p w14:paraId="74ED2B01" w14:textId="77777777" w:rsidR="00216BE5" w:rsidRPr="00216BE5" w:rsidRDefault="00216BE5" w:rsidP="00216BE5">
      <w:pPr>
        <w:rPr>
          <w:color w:val="4C483D" w:themeColor="text2"/>
        </w:rPr>
      </w:pPr>
    </w:p>
    <w:p w14:paraId="5B1C2488" w14:textId="77777777" w:rsidR="00216BE5" w:rsidRPr="00216BE5" w:rsidRDefault="00216BE5" w:rsidP="00216BE5">
      <w:pPr>
        <w:rPr>
          <w:color w:val="4C483D" w:themeColor="text2"/>
        </w:rPr>
      </w:pPr>
    </w:p>
    <w:p w14:paraId="61B263D9" w14:textId="3D9A663B"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In terms of website functionality, please list all features that you wish to have accessible to visitors. Please rate each item with a priority number, with 10 being a required feature, and 1 being a “nice to have” feature.</w:t>
      </w:r>
    </w:p>
    <w:p w14:paraId="7FFB0844" w14:textId="77777777" w:rsidR="00216BE5" w:rsidRPr="00216BE5" w:rsidRDefault="00216BE5" w:rsidP="00216BE5">
      <w:pPr>
        <w:rPr>
          <w:color w:val="4C483D" w:themeColor="text2"/>
        </w:rPr>
      </w:pPr>
    </w:p>
    <w:p w14:paraId="5C792797" w14:textId="77777777" w:rsidR="00216BE5" w:rsidRPr="00216BE5" w:rsidRDefault="00216BE5" w:rsidP="00216BE5">
      <w:pPr>
        <w:rPr>
          <w:color w:val="4C483D" w:themeColor="text2"/>
        </w:rPr>
      </w:pPr>
    </w:p>
    <w:p w14:paraId="2EF0B4AE" w14:textId="77777777"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Aside from static content pages, is there any data that needs to be displayed on the website that needs to be searched dynamically, or updated on a regular basis? (</w:t>
      </w:r>
      <w:proofErr w:type="gramStart"/>
      <w:r w:rsidRPr="00216BE5">
        <w:rPr>
          <w:color w:val="4C483D" w:themeColor="text2"/>
        </w:rPr>
        <w:t>example</w:t>
      </w:r>
      <w:proofErr w:type="gramEnd"/>
      <w:r w:rsidRPr="00216BE5">
        <w:rPr>
          <w:color w:val="4C483D" w:themeColor="text2"/>
        </w:rPr>
        <w:t>: class schedules, customer reviews, product lists and pricing, etc.)</w:t>
      </w:r>
    </w:p>
    <w:p w14:paraId="1BEBC9C4" w14:textId="77777777" w:rsidR="00216BE5" w:rsidRPr="00216BE5" w:rsidRDefault="00216BE5" w:rsidP="00216BE5">
      <w:pPr>
        <w:rPr>
          <w:color w:val="4C483D" w:themeColor="text2"/>
        </w:rPr>
      </w:pPr>
    </w:p>
    <w:p w14:paraId="3FA830A1" w14:textId="77777777" w:rsidR="00216BE5" w:rsidRPr="00216BE5" w:rsidRDefault="00216BE5" w:rsidP="00216BE5">
      <w:pPr>
        <w:rPr>
          <w:color w:val="4C483D" w:themeColor="text2"/>
        </w:rPr>
      </w:pPr>
    </w:p>
    <w:p w14:paraId="325E74D2" w14:textId="77777777"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Are you looking to sell and accept payment for any products (or services) online? If so, please mention approximately how may products you plan to sell, what type of products you wish to sell, and what forms of payment you want to be able to accept.</w:t>
      </w:r>
    </w:p>
    <w:p w14:paraId="5DA3F585" w14:textId="77777777" w:rsidR="00216BE5" w:rsidRPr="00216BE5" w:rsidRDefault="00216BE5" w:rsidP="00216BE5">
      <w:pPr>
        <w:rPr>
          <w:color w:val="4C483D" w:themeColor="text2"/>
        </w:rPr>
      </w:pPr>
    </w:p>
    <w:p w14:paraId="30A990CF" w14:textId="77777777"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Do you require a content management system to allow you to update the website yourself, or is this a task that you wish to leave to the web developer?</w:t>
      </w:r>
    </w:p>
    <w:p w14:paraId="4DB91046" w14:textId="77777777" w:rsidR="00216BE5" w:rsidRPr="00216BE5" w:rsidRDefault="00216BE5" w:rsidP="00216BE5">
      <w:pPr>
        <w:rPr>
          <w:color w:val="4C483D" w:themeColor="text2"/>
        </w:rPr>
      </w:pPr>
    </w:p>
    <w:p w14:paraId="4FB23B0D" w14:textId="77777777" w:rsidR="00216BE5" w:rsidRPr="00216BE5" w:rsidRDefault="00216BE5" w:rsidP="00216BE5">
      <w:pPr>
        <w:rPr>
          <w:color w:val="4C483D" w:themeColor="text2"/>
        </w:rPr>
      </w:pPr>
    </w:p>
    <w:p w14:paraId="0390319A" w14:textId="642A77F7"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 xml:space="preserve">Do you require the website to be search engine optimized? If so, for what keywords (or phrases) would you like visitors to </w:t>
      </w:r>
      <w:r>
        <w:rPr>
          <w:color w:val="4C483D" w:themeColor="text2"/>
        </w:rPr>
        <w:t xml:space="preserve">be able to find you using </w:t>
      </w:r>
      <w:r w:rsidRPr="00216BE5">
        <w:rPr>
          <w:color w:val="4C483D" w:themeColor="text2"/>
        </w:rPr>
        <w:t>a search engine?</w:t>
      </w:r>
    </w:p>
    <w:p w14:paraId="13E79D7B" w14:textId="77777777" w:rsidR="00216BE5" w:rsidRPr="00216BE5" w:rsidRDefault="00216BE5" w:rsidP="00216BE5">
      <w:pPr>
        <w:rPr>
          <w:color w:val="4C483D" w:themeColor="text2"/>
        </w:rPr>
      </w:pPr>
    </w:p>
    <w:p w14:paraId="37913A72" w14:textId="77777777" w:rsidR="00216BE5" w:rsidRPr="00216BE5" w:rsidRDefault="00216BE5" w:rsidP="00216BE5">
      <w:pPr>
        <w:rPr>
          <w:color w:val="4C483D" w:themeColor="text2"/>
        </w:rPr>
      </w:pPr>
    </w:p>
    <w:p w14:paraId="597BFB2F" w14:textId="77777777"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Do you require that the website have visitor statistics saved for analysis?</w:t>
      </w:r>
    </w:p>
    <w:p w14:paraId="6AF18855" w14:textId="1DBC5401" w:rsidR="007A2ACF" w:rsidRDefault="007A2ACF" w:rsidP="006D20FB"/>
    <w:p w14:paraId="5CEF61E2" w14:textId="77777777" w:rsidR="00216BE5" w:rsidRPr="006D20FB" w:rsidRDefault="00216BE5" w:rsidP="006D20FB">
      <w:pPr>
        <w:rPr>
          <w:rFonts w:asciiTheme="majorHAnsi" w:eastAsiaTheme="majorEastAsia" w:hAnsiTheme="majorHAnsi" w:cstheme="majorBidi"/>
          <w:color w:val="1E549F"/>
          <w:sz w:val="36"/>
          <w:szCs w:val="36"/>
        </w:rPr>
      </w:pPr>
    </w:p>
    <w:p w14:paraId="0CE5290B" w14:textId="56CE7293" w:rsidR="00FE1FB0" w:rsidRDefault="00216BE5" w:rsidP="00FE1FB0">
      <w:pPr>
        <w:pStyle w:val="Heading1"/>
      </w:pPr>
      <w:r>
        <w:t>New Website – Design</w:t>
      </w:r>
    </w:p>
    <w:p w14:paraId="716C2FAB" w14:textId="77777777"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Do you have any colour preferences and or existing brand requirements that must be included in this website?</w:t>
      </w:r>
    </w:p>
    <w:p w14:paraId="5E6D9756" w14:textId="77777777" w:rsidR="00216BE5" w:rsidRPr="00216BE5" w:rsidRDefault="00216BE5" w:rsidP="00216BE5">
      <w:pPr>
        <w:rPr>
          <w:color w:val="4C483D" w:themeColor="text2"/>
        </w:rPr>
      </w:pPr>
    </w:p>
    <w:p w14:paraId="7D8D91D0" w14:textId="77777777" w:rsidR="00216BE5" w:rsidRPr="00216BE5" w:rsidRDefault="00216BE5" w:rsidP="00216BE5">
      <w:pPr>
        <w:rPr>
          <w:color w:val="4C483D" w:themeColor="text2"/>
        </w:rPr>
      </w:pPr>
    </w:p>
    <w:p w14:paraId="3B1FC56F" w14:textId="77777777" w:rsidR="00216BE5"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Are there any colour schemes, layouts, or styling that you would not like to see in your new website design?</w:t>
      </w:r>
    </w:p>
    <w:p w14:paraId="30269AD8" w14:textId="77777777" w:rsidR="00216BE5" w:rsidRPr="00216BE5" w:rsidRDefault="00216BE5" w:rsidP="00216BE5">
      <w:pPr>
        <w:rPr>
          <w:color w:val="4C483D" w:themeColor="text2"/>
        </w:rPr>
      </w:pPr>
    </w:p>
    <w:p w14:paraId="540F2D01" w14:textId="77777777" w:rsidR="00216BE5" w:rsidRPr="00216BE5" w:rsidRDefault="00216BE5" w:rsidP="00216BE5">
      <w:pPr>
        <w:rPr>
          <w:color w:val="4C483D" w:themeColor="text2"/>
        </w:rPr>
      </w:pPr>
    </w:p>
    <w:p w14:paraId="4ACE58D4" w14:textId="77777777" w:rsid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Are there any websites that you have found online that are similar in style, quality, or layout that you can provide us? (</w:t>
      </w:r>
      <w:proofErr w:type="gramStart"/>
      <w:r w:rsidRPr="00216BE5">
        <w:rPr>
          <w:color w:val="4C483D" w:themeColor="text2"/>
        </w:rPr>
        <w:t>list</w:t>
      </w:r>
      <w:proofErr w:type="gramEnd"/>
      <w:r w:rsidRPr="00216BE5">
        <w:rPr>
          <w:color w:val="4C483D" w:themeColor="text2"/>
        </w:rPr>
        <w:t xml:space="preserve"> each link and a couple of notes about what it is you like about the website)</w:t>
      </w:r>
      <w:r w:rsidRPr="00216BE5">
        <w:rPr>
          <w:color w:val="4C483D" w:themeColor="text2"/>
        </w:rPr>
        <w:br/>
      </w:r>
      <w:r w:rsidRPr="00216BE5">
        <w:rPr>
          <w:color w:val="4C483D" w:themeColor="text2"/>
        </w:rPr>
        <w:br/>
      </w:r>
    </w:p>
    <w:p w14:paraId="653E65B7" w14:textId="6932A65D" w:rsidR="00216BE5" w:rsidRPr="00216BE5" w:rsidRDefault="00216BE5" w:rsidP="00216BE5">
      <w:pPr>
        <w:spacing w:after="0" w:line="240" w:lineRule="auto"/>
        <w:ind w:left="360"/>
        <w:rPr>
          <w:color w:val="4C483D" w:themeColor="text2"/>
        </w:rPr>
      </w:pPr>
      <w:r w:rsidRPr="00216BE5">
        <w:rPr>
          <w:color w:val="4C483D" w:themeColor="text2"/>
        </w:rPr>
        <w:br/>
      </w:r>
    </w:p>
    <w:p w14:paraId="4C6743F8" w14:textId="7F2280EB" w:rsidR="005B54EE" w:rsidRPr="00216BE5" w:rsidRDefault="00216BE5" w:rsidP="00216BE5">
      <w:pPr>
        <w:pStyle w:val="ListParagraph"/>
        <w:numPr>
          <w:ilvl w:val="0"/>
          <w:numId w:val="17"/>
        </w:numPr>
        <w:spacing w:after="0" w:line="240" w:lineRule="auto"/>
        <w:contextualSpacing w:val="0"/>
        <w:rPr>
          <w:color w:val="4C483D" w:themeColor="text2"/>
        </w:rPr>
      </w:pPr>
      <w:r w:rsidRPr="00216BE5">
        <w:rPr>
          <w:color w:val="4C483D" w:themeColor="text2"/>
        </w:rPr>
        <w:t>Do you require your website to be “responsive” (</w:t>
      </w:r>
      <w:proofErr w:type="spellStart"/>
      <w:r w:rsidRPr="00216BE5">
        <w:rPr>
          <w:color w:val="4C483D" w:themeColor="text2"/>
        </w:rPr>
        <w:t>ie</w:t>
      </w:r>
      <w:proofErr w:type="spellEnd"/>
      <w:r w:rsidRPr="00216BE5">
        <w:rPr>
          <w:color w:val="4C483D" w:themeColor="text2"/>
        </w:rPr>
        <w:t>: the design reformats itself to be most appropriate depending on the size of the device it is being viewed on)?</w:t>
      </w:r>
    </w:p>
    <w:sectPr w:rsidR="005B54EE" w:rsidRPr="00216BE5">
      <w:footerReference w:type="default" r:id="rId12"/>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FC363" w14:textId="77777777" w:rsidR="00A91F47" w:rsidRDefault="00A91F47">
      <w:pPr>
        <w:spacing w:after="0" w:line="240" w:lineRule="auto"/>
      </w:pPr>
      <w:r>
        <w:separator/>
      </w:r>
    </w:p>
  </w:endnote>
  <w:endnote w:type="continuationSeparator" w:id="0">
    <w:p w14:paraId="742D49DF" w14:textId="77777777" w:rsidR="00A91F47" w:rsidRDefault="00A9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15025" w14:textId="7E9C0F26" w:rsidR="00A91F47" w:rsidRDefault="002A451C">
    <w:pPr>
      <w:pStyle w:val="Footer"/>
    </w:pPr>
    <w:sdt>
      <w:sdtPr>
        <w:alias w:val="Title"/>
        <w:tag w:val=""/>
        <w:id w:val="280004402"/>
        <w:dataBinding w:prefixMappings="xmlns:ns0='http://purl.org/dc/elements/1.1/' xmlns:ns1='http://schemas.openxmlformats.org/package/2006/metadata/core-properties' " w:xpath="/ns1:coreProperties[1]/ns0:title[1]" w:storeItemID="{6C3C8BC8-F283-45AE-878A-BAB7291924A1}"/>
        <w:text/>
      </w:sdtPr>
      <w:sdtEndPr/>
      <w:sdtContent>
        <w:r w:rsidR="00216BE5">
          <w:t>Website Design Planner</w:t>
        </w:r>
      </w:sdtContent>
    </w:sdt>
    <w:r w:rsidR="00A91F47">
      <w:t xml:space="preserve"> – </w:t>
    </w:r>
    <w:sdt>
      <w:sdtPr>
        <w:alias w:val="Date"/>
        <w:tag w:val=""/>
        <w:id w:val="-1976370188"/>
        <w:dataBinding w:prefixMappings="xmlns:ns0='http://schemas.microsoft.com/office/2006/coverPageProps' " w:xpath="/ns0:CoverPageProperties[1]/ns0:PublishDate[1]" w:storeItemID="{55AF091B-3C7A-41E3-B477-F2FDAA23CFDA}"/>
        <w:date w:fullDate="2014-01-01T00:00:00Z">
          <w:dateFormat w:val="MMMM yyyy"/>
          <w:lid w:val="en-US"/>
          <w:storeMappedDataAs w:val="dateTime"/>
          <w:calendar w:val="gregorian"/>
        </w:date>
      </w:sdtPr>
      <w:sdtEndPr/>
      <w:sdtContent>
        <w:r w:rsidR="00A91F47">
          <w:t>January 2014</w:t>
        </w:r>
      </w:sdtContent>
    </w:sdt>
    <w:r w:rsidR="00A91F47">
      <w:ptab w:relativeTo="margin" w:alignment="right" w:leader="none"/>
    </w:r>
    <w:r w:rsidR="00A91F47">
      <w:fldChar w:fldCharType="begin"/>
    </w:r>
    <w:r w:rsidR="00A91F47">
      <w:instrText xml:space="preserve"> PAGE   \* MERGEFORMAT </w:instrText>
    </w:r>
    <w:r w:rsidR="00A91F47">
      <w:fldChar w:fldCharType="separate"/>
    </w:r>
    <w:r>
      <w:rPr>
        <w:noProof/>
      </w:rPr>
      <w:t>3</w:t>
    </w:r>
    <w:r w:rsidR="00A91F4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8DB91" w14:textId="77777777" w:rsidR="00A91F47" w:rsidRDefault="00A91F47">
      <w:pPr>
        <w:spacing w:after="0" w:line="240" w:lineRule="auto"/>
      </w:pPr>
      <w:r>
        <w:separator/>
      </w:r>
    </w:p>
  </w:footnote>
  <w:footnote w:type="continuationSeparator" w:id="0">
    <w:p w14:paraId="4B28157C" w14:textId="77777777" w:rsidR="00A91F47" w:rsidRDefault="00A91F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025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07555"/>
    <w:multiLevelType w:val="hybridMultilevel"/>
    <w:tmpl w:val="EF288D5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063B3E3A"/>
    <w:multiLevelType w:val="hybridMultilevel"/>
    <w:tmpl w:val="6CB01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9F2009"/>
    <w:multiLevelType w:val="hybridMultilevel"/>
    <w:tmpl w:val="5902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A1B3C"/>
    <w:multiLevelType w:val="hybridMultilevel"/>
    <w:tmpl w:val="EF288D5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A196E"/>
    <w:multiLevelType w:val="multilevel"/>
    <w:tmpl w:val="EF288D5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E7F4128"/>
    <w:multiLevelType w:val="hybridMultilevel"/>
    <w:tmpl w:val="A55C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A0248"/>
    <w:multiLevelType w:val="hybridMultilevel"/>
    <w:tmpl w:val="554C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95242"/>
    <w:multiLevelType w:val="hybridMultilevel"/>
    <w:tmpl w:val="8ECE189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nsid w:val="48DB41AD"/>
    <w:multiLevelType w:val="hybridMultilevel"/>
    <w:tmpl w:val="A3B4B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FA7ABF"/>
    <w:multiLevelType w:val="hybridMultilevel"/>
    <w:tmpl w:val="9B2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7298C"/>
    <w:multiLevelType w:val="multilevel"/>
    <w:tmpl w:val="EF288D5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581149"/>
    <w:multiLevelType w:val="hybridMultilevel"/>
    <w:tmpl w:val="A7D6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C21CD1"/>
    <w:multiLevelType w:val="hybridMultilevel"/>
    <w:tmpl w:val="69542EE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nsid w:val="6FE336C1"/>
    <w:multiLevelType w:val="hybridMultilevel"/>
    <w:tmpl w:val="8272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6476C9"/>
    <w:multiLevelType w:val="multilevel"/>
    <w:tmpl w:val="315622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27722B8"/>
    <w:multiLevelType w:val="hybridMultilevel"/>
    <w:tmpl w:val="2D8E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D438A0"/>
    <w:multiLevelType w:val="hybridMultilevel"/>
    <w:tmpl w:val="FA867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6F6B76"/>
    <w:multiLevelType w:val="hybridMultilevel"/>
    <w:tmpl w:val="9FB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0"/>
  </w:num>
  <w:num w:numId="5">
    <w:abstractNumId w:val="16"/>
  </w:num>
  <w:num w:numId="6">
    <w:abstractNumId w:val="19"/>
  </w:num>
  <w:num w:numId="7">
    <w:abstractNumId w:val="17"/>
  </w:num>
  <w:num w:numId="8">
    <w:abstractNumId w:val="15"/>
  </w:num>
  <w:num w:numId="9">
    <w:abstractNumId w:val="9"/>
  </w:num>
  <w:num w:numId="10">
    <w:abstractNumId w:val="3"/>
  </w:num>
  <w:num w:numId="11">
    <w:abstractNumId w:val="2"/>
  </w:num>
  <w:num w:numId="12">
    <w:abstractNumId w:val="11"/>
  </w:num>
  <w:num w:numId="13">
    <w:abstractNumId w:val="13"/>
  </w:num>
  <w:num w:numId="14">
    <w:abstractNumId w:val="8"/>
  </w:num>
  <w:num w:numId="15">
    <w:abstractNumId w:val="20"/>
  </w:num>
  <w:num w:numId="16">
    <w:abstractNumId w:val="21"/>
  </w:num>
  <w:num w:numId="17">
    <w:abstractNumId w:val="10"/>
  </w:num>
  <w:num w:numId="18">
    <w:abstractNumId w:val="10"/>
  </w:num>
  <w:num w:numId="19">
    <w:abstractNumId w:val="5"/>
  </w:num>
  <w:num w:numId="20">
    <w:abstractNumId w:val="1"/>
  </w:num>
  <w:num w:numId="21">
    <w:abstractNumId w:val="7"/>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3"/>
    <w:rsid w:val="00015C56"/>
    <w:rsid w:val="00022E1A"/>
    <w:rsid w:val="000416AA"/>
    <w:rsid w:val="00044A66"/>
    <w:rsid w:val="00045407"/>
    <w:rsid w:val="000517BC"/>
    <w:rsid w:val="00071754"/>
    <w:rsid w:val="000831D0"/>
    <w:rsid w:val="000A147B"/>
    <w:rsid w:val="000A474C"/>
    <w:rsid w:val="000D3C8A"/>
    <w:rsid w:val="000D64E9"/>
    <w:rsid w:val="000E0C36"/>
    <w:rsid w:val="000E7C81"/>
    <w:rsid w:val="001177EC"/>
    <w:rsid w:val="00135E9B"/>
    <w:rsid w:val="001400EA"/>
    <w:rsid w:val="001433B1"/>
    <w:rsid w:val="0015092C"/>
    <w:rsid w:val="001545A0"/>
    <w:rsid w:val="00156F01"/>
    <w:rsid w:val="001628A0"/>
    <w:rsid w:val="001811CB"/>
    <w:rsid w:val="001915C3"/>
    <w:rsid w:val="00195CD5"/>
    <w:rsid w:val="001A5109"/>
    <w:rsid w:val="001B6B8F"/>
    <w:rsid w:val="001C7292"/>
    <w:rsid w:val="001E489F"/>
    <w:rsid w:val="0020563D"/>
    <w:rsid w:val="002057F5"/>
    <w:rsid w:val="00216BE5"/>
    <w:rsid w:val="0022421D"/>
    <w:rsid w:val="00227FB5"/>
    <w:rsid w:val="002326FE"/>
    <w:rsid w:val="00237E2A"/>
    <w:rsid w:val="002408BC"/>
    <w:rsid w:val="00250523"/>
    <w:rsid w:val="00254ACD"/>
    <w:rsid w:val="002640C1"/>
    <w:rsid w:val="002721E1"/>
    <w:rsid w:val="00297DA1"/>
    <w:rsid w:val="002A451C"/>
    <w:rsid w:val="002A5D4D"/>
    <w:rsid w:val="002A76E6"/>
    <w:rsid w:val="002A7CA1"/>
    <w:rsid w:val="002B1458"/>
    <w:rsid w:val="002B2083"/>
    <w:rsid w:val="002B57A3"/>
    <w:rsid w:val="002B767B"/>
    <w:rsid w:val="002C13C7"/>
    <w:rsid w:val="002C24E5"/>
    <w:rsid w:val="002D010F"/>
    <w:rsid w:val="002D791A"/>
    <w:rsid w:val="002E057D"/>
    <w:rsid w:val="003118A7"/>
    <w:rsid w:val="00313105"/>
    <w:rsid w:val="00317369"/>
    <w:rsid w:val="00322202"/>
    <w:rsid w:val="00331530"/>
    <w:rsid w:val="0033717C"/>
    <w:rsid w:val="00342E53"/>
    <w:rsid w:val="003573DB"/>
    <w:rsid w:val="0036124B"/>
    <w:rsid w:val="003855BF"/>
    <w:rsid w:val="00391B14"/>
    <w:rsid w:val="003929BA"/>
    <w:rsid w:val="003951C6"/>
    <w:rsid w:val="00396FD1"/>
    <w:rsid w:val="003B3D32"/>
    <w:rsid w:val="003B5815"/>
    <w:rsid w:val="003C4ABF"/>
    <w:rsid w:val="00402AB7"/>
    <w:rsid w:val="00406A6B"/>
    <w:rsid w:val="00411D4D"/>
    <w:rsid w:val="00430EE1"/>
    <w:rsid w:val="00433566"/>
    <w:rsid w:val="00446ACC"/>
    <w:rsid w:val="00467FB7"/>
    <w:rsid w:val="004736C3"/>
    <w:rsid w:val="00476461"/>
    <w:rsid w:val="00482510"/>
    <w:rsid w:val="00483D00"/>
    <w:rsid w:val="00496922"/>
    <w:rsid w:val="00496F67"/>
    <w:rsid w:val="004A2F03"/>
    <w:rsid w:val="004A7427"/>
    <w:rsid w:val="004B6C63"/>
    <w:rsid w:val="004C6A1E"/>
    <w:rsid w:val="004E0556"/>
    <w:rsid w:val="004E4DFC"/>
    <w:rsid w:val="004E5200"/>
    <w:rsid w:val="004F5945"/>
    <w:rsid w:val="004F6BAC"/>
    <w:rsid w:val="005160CE"/>
    <w:rsid w:val="005202CC"/>
    <w:rsid w:val="005233A4"/>
    <w:rsid w:val="00530701"/>
    <w:rsid w:val="0055784D"/>
    <w:rsid w:val="00570608"/>
    <w:rsid w:val="005813D4"/>
    <w:rsid w:val="00583E0A"/>
    <w:rsid w:val="00597229"/>
    <w:rsid w:val="00597748"/>
    <w:rsid w:val="005A55AD"/>
    <w:rsid w:val="005B54EE"/>
    <w:rsid w:val="005D3C0E"/>
    <w:rsid w:val="005E3D01"/>
    <w:rsid w:val="005E6AA1"/>
    <w:rsid w:val="005E6B4E"/>
    <w:rsid w:val="005F1A63"/>
    <w:rsid w:val="005F20DC"/>
    <w:rsid w:val="005F633B"/>
    <w:rsid w:val="00610FAF"/>
    <w:rsid w:val="00630D34"/>
    <w:rsid w:val="00654750"/>
    <w:rsid w:val="00656C80"/>
    <w:rsid w:val="00660BC5"/>
    <w:rsid w:val="00676E90"/>
    <w:rsid w:val="00697699"/>
    <w:rsid w:val="006A2248"/>
    <w:rsid w:val="006A2C68"/>
    <w:rsid w:val="006C07FA"/>
    <w:rsid w:val="006C54CB"/>
    <w:rsid w:val="006C73BB"/>
    <w:rsid w:val="006D20FB"/>
    <w:rsid w:val="006E1C75"/>
    <w:rsid w:val="0071557E"/>
    <w:rsid w:val="007335C3"/>
    <w:rsid w:val="007529BF"/>
    <w:rsid w:val="00781851"/>
    <w:rsid w:val="0079046C"/>
    <w:rsid w:val="00795693"/>
    <w:rsid w:val="007A1CDB"/>
    <w:rsid w:val="007A2ACF"/>
    <w:rsid w:val="007C7ED2"/>
    <w:rsid w:val="007D3195"/>
    <w:rsid w:val="007D3B2E"/>
    <w:rsid w:val="007D413B"/>
    <w:rsid w:val="007E22CB"/>
    <w:rsid w:val="007E252F"/>
    <w:rsid w:val="007F4806"/>
    <w:rsid w:val="007F755E"/>
    <w:rsid w:val="008013DE"/>
    <w:rsid w:val="008058D3"/>
    <w:rsid w:val="00827076"/>
    <w:rsid w:val="00831551"/>
    <w:rsid w:val="00836E02"/>
    <w:rsid w:val="00841DF1"/>
    <w:rsid w:val="00844EFF"/>
    <w:rsid w:val="00845899"/>
    <w:rsid w:val="008477A2"/>
    <w:rsid w:val="00851C82"/>
    <w:rsid w:val="00885ED0"/>
    <w:rsid w:val="00893C60"/>
    <w:rsid w:val="008A1D62"/>
    <w:rsid w:val="008A6AF4"/>
    <w:rsid w:val="008B7483"/>
    <w:rsid w:val="008D1DC1"/>
    <w:rsid w:val="008D1F82"/>
    <w:rsid w:val="008F09FE"/>
    <w:rsid w:val="008F0D86"/>
    <w:rsid w:val="00902472"/>
    <w:rsid w:val="00920ED3"/>
    <w:rsid w:val="00922B3C"/>
    <w:rsid w:val="00932BDE"/>
    <w:rsid w:val="00932FA7"/>
    <w:rsid w:val="009355FB"/>
    <w:rsid w:val="00957A94"/>
    <w:rsid w:val="00965448"/>
    <w:rsid w:val="009A719A"/>
    <w:rsid w:val="009C7584"/>
    <w:rsid w:val="009D16EE"/>
    <w:rsid w:val="009D4991"/>
    <w:rsid w:val="009E3B2C"/>
    <w:rsid w:val="009E3B9C"/>
    <w:rsid w:val="009F032A"/>
    <w:rsid w:val="00A04313"/>
    <w:rsid w:val="00A1744B"/>
    <w:rsid w:val="00A40284"/>
    <w:rsid w:val="00A41CC9"/>
    <w:rsid w:val="00A6046A"/>
    <w:rsid w:val="00A91F47"/>
    <w:rsid w:val="00AA1E83"/>
    <w:rsid w:val="00AA25C4"/>
    <w:rsid w:val="00AD0DC2"/>
    <w:rsid w:val="00AE1123"/>
    <w:rsid w:val="00AF482B"/>
    <w:rsid w:val="00B053A8"/>
    <w:rsid w:val="00B07CDC"/>
    <w:rsid w:val="00B240AF"/>
    <w:rsid w:val="00B242D1"/>
    <w:rsid w:val="00B260B0"/>
    <w:rsid w:val="00B41ECF"/>
    <w:rsid w:val="00B54CE9"/>
    <w:rsid w:val="00B63B75"/>
    <w:rsid w:val="00B70338"/>
    <w:rsid w:val="00B73A3C"/>
    <w:rsid w:val="00B75FE9"/>
    <w:rsid w:val="00B87571"/>
    <w:rsid w:val="00B9122E"/>
    <w:rsid w:val="00B92426"/>
    <w:rsid w:val="00BB77EE"/>
    <w:rsid w:val="00BC23CF"/>
    <w:rsid w:val="00BE48E7"/>
    <w:rsid w:val="00BE7F70"/>
    <w:rsid w:val="00BF6B61"/>
    <w:rsid w:val="00C03C67"/>
    <w:rsid w:val="00C058DF"/>
    <w:rsid w:val="00C25D40"/>
    <w:rsid w:val="00C275AA"/>
    <w:rsid w:val="00C3449D"/>
    <w:rsid w:val="00C479C8"/>
    <w:rsid w:val="00C507BA"/>
    <w:rsid w:val="00C51559"/>
    <w:rsid w:val="00C550AA"/>
    <w:rsid w:val="00C6017E"/>
    <w:rsid w:val="00C722B3"/>
    <w:rsid w:val="00C77CB5"/>
    <w:rsid w:val="00C81ACD"/>
    <w:rsid w:val="00C87BE6"/>
    <w:rsid w:val="00C964AE"/>
    <w:rsid w:val="00C971ED"/>
    <w:rsid w:val="00CB7ED8"/>
    <w:rsid w:val="00CC5391"/>
    <w:rsid w:val="00CD1D5E"/>
    <w:rsid w:val="00CD3D14"/>
    <w:rsid w:val="00CE560B"/>
    <w:rsid w:val="00CF25E9"/>
    <w:rsid w:val="00CF4CA3"/>
    <w:rsid w:val="00D101A4"/>
    <w:rsid w:val="00D12F36"/>
    <w:rsid w:val="00D15A35"/>
    <w:rsid w:val="00D20EBC"/>
    <w:rsid w:val="00D25306"/>
    <w:rsid w:val="00D42DA5"/>
    <w:rsid w:val="00D71E75"/>
    <w:rsid w:val="00D80807"/>
    <w:rsid w:val="00D84831"/>
    <w:rsid w:val="00D94BAA"/>
    <w:rsid w:val="00D96357"/>
    <w:rsid w:val="00D97636"/>
    <w:rsid w:val="00DA0A26"/>
    <w:rsid w:val="00DB36CD"/>
    <w:rsid w:val="00DC04C7"/>
    <w:rsid w:val="00DC1F5F"/>
    <w:rsid w:val="00DC24B5"/>
    <w:rsid w:val="00DC700C"/>
    <w:rsid w:val="00DD1223"/>
    <w:rsid w:val="00DD5697"/>
    <w:rsid w:val="00DE47E5"/>
    <w:rsid w:val="00DE7572"/>
    <w:rsid w:val="00DF624A"/>
    <w:rsid w:val="00DF77FC"/>
    <w:rsid w:val="00E15F5A"/>
    <w:rsid w:val="00E215DD"/>
    <w:rsid w:val="00E33607"/>
    <w:rsid w:val="00E410E1"/>
    <w:rsid w:val="00E645E2"/>
    <w:rsid w:val="00E722B0"/>
    <w:rsid w:val="00E746AE"/>
    <w:rsid w:val="00E97DBE"/>
    <w:rsid w:val="00EA74B4"/>
    <w:rsid w:val="00EA7534"/>
    <w:rsid w:val="00EC1973"/>
    <w:rsid w:val="00EE652F"/>
    <w:rsid w:val="00EE6E69"/>
    <w:rsid w:val="00EE719E"/>
    <w:rsid w:val="00EF0D48"/>
    <w:rsid w:val="00F01558"/>
    <w:rsid w:val="00F12432"/>
    <w:rsid w:val="00F12E0A"/>
    <w:rsid w:val="00F24545"/>
    <w:rsid w:val="00F45E24"/>
    <w:rsid w:val="00F5103E"/>
    <w:rsid w:val="00F74A05"/>
    <w:rsid w:val="00F76102"/>
    <w:rsid w:val="00F7740B"/>
    <w:rsid w:val="00F83E92"/>
    <w:rsid w:val="00F84560"/>
    <w:rsid w:val="00F864C8"/>
    <w:rsid w:val="00FA276B"/>
    <w:rsid w:val="00FA70C8"/>
    <w:rsid w:val="00FC2988"/>
    <w:rsid w:val="00FC360E"/>
    <w:rsid w:val="00FE1FB0"/>
    <w:rsid w:val="00FF3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D7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45407"/>
    <w:rPr>
      <w:rFonts w:ascii="Calibri" w:hAnsi="Calibri"/>
      <w:color w:val="66B1F2"/>
      <w:sz w:val="24"/>
    </w:rPr>
  </w:style>
  <w:style w:type="paragraph" w:styleId="Heading1">
    <w:name w:val="heading 1"/>
    <w:basedOn w:val="Normal"/>
    <w:next w:val="Normal"/>
    <w:link w:val="Heading1Char"/>
    <w:autoRedefine/>
    <w:uiPriority w:val="9"/>
    <w:qFormat/>
    <w:rsid w:val="00F7740B"/>
    <w:pPr>
      <w:keepNext/>
      <w:keepLines/>
      <w:pBdr>
        <w:bottom w:val="dotted" w:sz="2" w:space="1" w:color="1E549F"/>
      </w:pBdr>
      <w:spacing w:after="200"/>
      <w:outlineLvl w:val="0"/>
    </w:pPr>
    <w:rPr>
      <w:rFonts w:asciiTheme="majorHAnsi" w:eastAsiaTheme="majorEastAsia" w:hAnsiTheme="majorHAnsi" w:cstheme="majorBidi"/>
      <w:color w:val="1E549F"/>
      <w:sz w:val="36"/>
      <w:szCs w:val="36"/>
    </w:rPr>
  </w:style>
  <w:style w:type="paragraph" w:styleId="Heading2">
    <w:name w:val="heading 2"/>
    <w:basedOn w:val="Normal"/>
    <w:next w:val="Normal"/>
    <w:link w:val="Heading2Char"/>
    <w:autoRedefine/>
    <w:uiPriority w:val="9"/>
    <w:unhideWhenUsed/>
    <w:qFormat/>
    <w:rsid w:val="00B92426"/>
    <w:pPr>
      <w:keepNext/>
      <w:keepLines/>
      <w:spacing w:before="120" w:after="120" w:line="240" w:lineRule="auto"/>
      <w:outlineLvl w:val="1"/>
    </w:pPr>
    <w:rPr>
      <w:rFonts w:asciiTheme="majorHAnsi" w:hAnsiTheme="majorHAnsi"/>
      <w:bCs/>
      <w:sz w:val="28"/>
      <w:szCs w:val="26"/>
    </w:rPr>
  </w:style>
  <w:style w:type="paragraph" w:styleId="Heading3">
    <w:name w:val="heading 3"/>
    <w:basedOn w:val="Normal"/>
    <w:next w:val="Normal"/>
    <w:link w:val="Heading3Char"/>
    <w:autoRedefine/>
    <w:uiPriority w:val="9"/>
    <w:unhideWhenUsed/>
    <w:qFormat/>
    <w:rsid w:val="006A2248"/>
    <w:pPr>
      <w:keepNext/>
      <w:keepLines/>
      <w:spacing w:before="40" w:after="0"/>
      <w:outlineLvl w:val="2"/>
    </w:pPr>
    <w:rPr>
      <w:b/>
      <w:bCs/>
      <w:i/>
      <w:iCs/>
      <w:caps/>
      <w:sz w:val="20"/>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2B57A3"/>
    <w:pPr>
      <w:spacing w:after="600" w:line="240" w:lineRule="auto"/>
      <w:contextualSpacing/>
    </w:pPr>
    <w:rPr>
      <w:rFonts w:asciiTheme="majorHAnsi" w:eastAsiaTheme="majorEastAsia" w:hAnsiTheme="majorHAnsi" w:cstheme="majorBidi"/>
      <w:color w:val="1E549F"/>
      <w:kern w:val="28"/>
      <w:sz w:val="72"/>
      <w:szCs w:val="96"/>
    </w:rPr>
  </w:style>
  <w:style w:type="character" w:customStyle="1" w:styleId="TitleChar">
    <w:name w:val="Title Char"/>
    <w:basedOn w:val="DefaultParagraphFont"/>
    <w:link w:val="Title"/>
    <w:uiPriority w:val="10"/>
    <w:rsid w:val="002B57A3"/>
    <w:rPr>
      <w:rFonts w:asciiTheme="majorHAnsi" w:eastAsiaTheme="majorEastAsia" w:hAnsiTheme="majorHAnsi" w:cstheme="majorBidi"/>
      <w:color w:val="1E549F"/>
      <w:kern w:val="28"/>
      <w:sz w:val="72"/>
      <w:szCs w:val="96"/>
    </w:rPr>
  </w:style>
  <w:style w:type="paragraph" w:styleId="Subtitle">
    <w:name w:val="Subtitle"/>
    <w:basedOn w:val="Normal"/>
    <w:next w:val="Normal"/>
    <w:link w:val="SubtitleChar"/>
    <w:uiPriority w:val="11"/>
    <w:qFormat/>
    <w:rsid w:val="00D42DA5"/>
    <w:pPr>
      <w:numPr>
        <w:ilvl w:val="1"/>
      </w:numPr>
      <w:spacing w:after="0" w:line="240" w:lineRule="auto"/>
    </w:pPr>
    <w:rPr>
      <w:rFonts w:ascii="Adobe Garamond Pro" w:hAnsi="Adobe Garamond Pro"/>
      <w:i/>
      <w:sz w:val="48"/>
      <w:szCs w:val="32"/>
    </w:rPr>
  </w:style>
  <w:style w:type="character" w:customStyle="1" w:styleId="SubtitleChar">
    <w:name w:val="Subtitle Char"/>
    <w:basedOn w:val="DefaultParagraphFont"/>
    <w:link w:val="Subtitle"/>
    <w:uiPriority w:val="11"/>
    <w:rsid w:val="00D42DA5"/>
    <w:rPr>
      <w:rFonts w:ascii="Adobe Garamond Pro" w:hAnsi="Adobe Garamond Pro"/>
      <w:i/>
      <w:color w:val="66B1F2"/>
      <w:sz w:val="48"/>
      <w:szCs w:val="32"/>
    </w:rPr>
  </w:style>
  <w:style w:type="paragraph" w:styleId="NoSpacing">
    <w:name w:val="No Spacing"/>
    <w:uiPriority w:val="1"/>
    <w:qFormat/>
    <w:rsid w:val="00F864C8"/>
    <w:pPr>
      <w:spacing w:after="0" w:line="240" w:lineRule="auto"/>
    </w:pPr>
    <w:rPr>
      <w:color w:val="66B1F2"/>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99"/>
    <w:qFormat/>
    <w:rsid w:val="009C7584"/>
    <w:rPr>
      <w:rFonts w:asciiTheme="majorHAnsi" w:hAnsiTheme="majorHAnsi"/>
      <w:color w:val="FFFFFF" w:themeColor="background1"/>
      <w:sz w:val="18"/>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autoRedefine/>
    <w:uiPriority w:val="99"/>
    <w:unhideWhenUsed/>
    <w:qFormat/>
    <w:rsid w:val="002A5D4D"/>
    <w:pPr>
      <w:spacing w:after="0" w:line="240" w:lineRule="auto"/>
    </w:pPr>
    <w:rPr>
      <w:rFonts w:asciiTheme="majorHAnsi" w:eastAsiaTheme="majorEastAsia" w:hAnsiTheme="majorHAnsi" w:cstheme="majorBidi"/>
      <w:caps/>
      <w:sz w:val="16"/>
      <w:szCs w:val="16"/>
    </w:rPr>
  </w:style>
  <w:style w:type="character" w:customStyle="1" w:styleId="FooterChar">
    <w:name w:val="Footer Char"/>
    <w:basedOn w:val="DefaultParagraphFont"/>
    <w:link w:val="Footer"/>
    <w:uiPriority w:val="99"/>
    <w:rsid w:val="002A5D4D"/>
    <w:rPr>
      <w:rFonts w:asciiTheme="majorHAnsi" w:eastAsiaTheme="majorEastAsia" w:hAnsiTheme="majorHAnsi" w:cstheme="majorBidi"/>
      <w:caps/>
      <w:color w:val="66B1F2"/>
      <w:sz w:val="16"/>
      <w:szCs w:val="16"/>
    </w:rPr>
  </w:style>
  <w:style w:type="character" w:customStyle="1" w:styleId="Heading1Char">
    <w:name w:val="Heading 1 Char"/>
    <w:basedOn w:val="DefaultParagraphFont"/>
    <w:link w:val="Heading1"/>
    <w:uiPriority w:val="9"/>
    <w:rsid w:val="00F7740B"/>
    <w:rPr>
      <w:rFonts w:asciiTheme="majorHAnsi" w:eastAsiaTheme="majorEastAsia" w:hAnsiTheme="majorHAnsi" w:cstheme="majorBidi"/>
      <w:color w:val="1E549F"/>
      <w:sz w:val="36"/>
      <w:szCs w:val="36"/>
    </w:rPr>
  </w:style>
  <w:style w:type="character" w:customStyle="1" w:styleId="Heading2Char">
    <w:name w:val="Heading 2 Char"/>
    <w:basedOn w:val="DefaultParagraphFont"/>
    <w:link w:val="Heading2"/>
    <w:uiPriority w:val="9"/>
    <w:rsid w:val="00B92426"/>
    <w:rPr>
      <w:rFonts w:asciiTheme="majorHAnsi" w:hAnsiTheme="majorHAnsi"/>
      <w:bCs/>
      <w:color w:val="66B1F2"/>
      <w:sz w:val="28"/>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sid w:val="006A2248"/>
    <w:rPr>
      <w:rFonts w:ascii="Calibri" w:hAnsi="Calibri"/>
      <w:b/>
      <w:bCs/>
      <w:i/>
      <w:iCs/>
      <w:caps/>
      <w:color w:val="66B1F2"/>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2B57A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57A3"/>
    <w:rPr>
      <w:rFonts w:ascii="Lucida Grande" w:hAnsi="Lucida Grande"/>
      <w:sz w:val="18"/>
      <w:szCs w:val="18"/>
    </w:rPr>
  </w:style>
  <w:style w:type="paragraph" w:styleId="ListParagraph">
    <w:name w:val="List Paragraph"/>
    <w:basedOn w:val="Normal"/>
    <w:uiPriority w:val="34"/>
    <w:unhideWhenUsed/>
    <w:qFormat/>
    <w:rsid w:val="002B76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45407"/>
    <w:rPr>
      <w:rFonts w:ascii="Calibri" w:hAnsi="Calibri"/>
      <w:color w:val="66B1F2"/>
      <w:sz w:val="24"/>
    </w:rPr>
  </w:style>
  <w:style w:type="paragraph" w:styleId="Heading1">
    <w:name w:val="heading 1"/>
    <w:basedOn w:val="Normal"/>
    <w:next w:val="Normal"/>
    <w:link w:val="Heading1Char"/>
    <w:autoRedefine/>
    <w:uiPriority w:val="9"/>
    <w:qFormat/>
    <w:rsid w:val="00F7740B"/>
    <w:pPr>
      <w:keepNext/>
      <w:keepLines/>
      <w:pBdr>
        <w:bottom w:val="dotted" w:sz="2" w:space="1" w:color="1E549F"/>
      </w:pBdr>
      <w:spacing w:after="200"/>
      <w:outlineLvl w:val="0"/>
    </w:pPr>
    <w:rPr>
      <w:rFonts w:asciiTheme="majorHAnsi" w:eastAsiaTheme="majorEastAsia" w:hAnsiTheme="majorHAnsi" w:cstheme="majorBidi"/>
      <w:color w:val="1E549F"/>
      <w:sz w:val="36"/>
      <w:szCs w:val="36"/>
    </w:rPr>
  </w:style>
  <w:style w:type="paragraph" w:styleId="Heading2">
    <w:name w:val="heading 2"/>
    <w:basedOn w:val="Normal"/>
    <w:next w:val="Normal"/>
    <w:link w:val="Heading2Char"/>
    <w:autoRedefine/>
    <w:uiPriority w:val="9"/>
    <w:unhideWhenUsed/>
    <w:qFormat/>
    <w:rsid w:val="00B92426"/>
    <w:pPr>
      <w:keepNext/>
      <w:keepLines/>
      <w:spacing w:before="120" w:after="120" w:line="240" w:lineRule="auto"/>
      <w:outlineLvl w:val="1"/>
    </w:pPr>
    <w:rPr>
      <w:rFonts w:asciiTheme="majorHAnsi" w:hAnsiTheme="majorHAnsi"/>
      <w:bCs/>
      <w:sz w:val="28"/>
      <w:szCs w:val="26"/>
    </w:rPr>
  </w:style>
  <w:style w:type="paragraph" w:styleId="Heading3">
    <w:name w:val="heading 3"/>
    <w:basedOn w:val="Normal"/>
    <w:next w:val="Normal"/>
    <w:link w:val="Heading3Char"/>
    <w:autoRedefine/>
    <w:uiPriority w:val="9"/>
    <w:unhideWhenUsed/>
    <w:qFormat/>
    <w:rsid w:val="006A2248"/>
    <w:pPr>
      <w:keepNext/>
      <w:keepLines/>
      <w:spacing w:before="40" w:after="0"/>
      <w:outlineLvl w:val="2"/>
    </w:pPr>
    <w:rPr>
      <w:b/>
      <w:bCs/>
      <w:i/>
      <w:iCs/>
      <w:caps/>
      <w:sz w:val="20"/>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2B57A3"/>
    <w:pPr>
      <w:spacing w:after="600" w:line="240" w:lineRule="auto"/>
      <w:contextualSpacing/>
    </w:pPr>
    <w:rPr>
      <w:rFonts w:asciiTheme="majorHAnsi" w:eastAsiaTheme="majorEastAsia" w:hAnsiTheme="majorHAnsi" w:cstheme="majorBidi"/>
      <w:color w:val="1E549F"/>
      <w:kern w:val="28"/>
      <w:sz w:val="72"/>
      <w:szCs w:val="96"/>
    </w:rPr>
  </w:style>
  <w:style w:type="character" w:customStyle="1" w:styleId="TitleChar">
    <w:name w:val="Title Char"/>
    <w:basedOn w:val="DefaultParagraphFont"/>
    <w:link w:val="Title"/>
    <w:uiPriority w:val="10"/>
    <w:rsid w:val="002B57A3"/>
    <w:rPr>
      <w:rFonts w:asciiTheme="majorHAnsi" w:eastAsiaTheme="majorEastAsia" w:hAnsiTheme="majorHAnsi" w:cstheme="majorBidi"/>
      <w:color w:val="1E549F"/>
      <w:kern w:val="28"/>
      <w:sz w:val="72"/>
      <w:szCs w:val="96"/>
    </w:rPr>
  </w:style>
  <w:style w:type="paragraph" w:styleId="Subtitle">
    <w:name w:val="Subtitle"/>
    <w:basedOn w:val="Normal"/>
    <w:next w:val="Normal"/>
    <w:link w:val="SubtitleChar"/>
    <w:uiPriority w:val="11"/>
    <w:qFormat/>
    <w:rsid w:val="00D42DA5"/>
    <w:pPr>
      <w:numPr>
        <w:ilvl w:val="1"/>
      </w:numPr>
      <w:spacing w:after="0" w:line="240" w:lineRule="auto"/>
    </w:pPr>
    <w:rPr>
      <w:rFonts w:ascii="Adobe Garamond Pro" w:hAnsi="Adobe Garamond Pro"/>
      <w:i/>
      <w:sz w:val="48"/>
      <w:szCs w:val="32"/>
    </w:rPr>
  </w:style>
  <w:style w:type="character" w:customStyle="1" w:styleId="SubtitleChar">
    <w:name w:val="Subtitle Char"/>
    <w:basedOn w:val="DefaultParagraphFont"/>
    <w:link w:val="Subtitle"/>
    <w:uiPriority w:val="11"/>
    <w:rsid w:val="00D42DA5"/>
    <w:rPr>
      <w:rFonts w:ascii="Adobe Garamond Pro" w:hAnsi="Adobe Garamond Pro"/>
      <w:i/>
      <w:color w:val="66B1F2"/>
      <w:sz w:val="48"/>
      <w:szCs w:val="32"/>
    </w:rPr>
  </w:style>
  <w:style w:type="paragraph" w:styleId="NoSpacing">
    <w:name w:val="No Spacing"/>
    <w:uiPriority w:val="1"/>
    <w:qFormat/>
    <w:rsid w:val="00F864C8"/>
    <w:pPr>
      <w:spacing w:after="0" w:line="240" w:lineRule="auto"/>
    </w:pPr>
    <w:rPr>
      <w:color w:val="66B1F2"/>
    </w:r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99"/>
    <w:qFormat/>
    <w:rsid w:val="009C7584"/>
    <w:rPr>
      <w:rFonts w:asciiTheme="majorHAnsi" w:hAnsiTheme="majorHAnsi"/>
      <w:color w:val="FFFFFF" w:themeColor="background1"/>
      <w:sz w:val="18"/>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autoRedefine/>
    <w:uiPriority w:val="99"/>
    <w:unhideWhenUsed/>
    <w:qFormat/>
    <w:rsid w:val="002A5D4D"/>
    <w:pPr>
      <w:spacing w:after="0" w:line="240" w:lineRule="auto"/>
    </w:pPr>
    <w:rPr>
      <w:rFonts w:asciiTheme="majorHAnsi" w:eastAsiaTheme="majorEastAsia" w:hAnsiTheme="majorHAnsi" w:cstheme="majorBidi"/>
      <w:caps/>
      <w:sz w:val="16"/>
      <w:szCs w:val="16"/>
    </w:rPr>
  </w:style>
  <w:style w:type="character" w:customStyle="1" w:styleId="FooterChar">
    <w:name w:val="Footer Char"/>
    <w:basedOn w:val="DefaultParagraphFont"/>
    <w:link w:val="Footer"/>
    <w:uiPriority w:val="99"/>
    <w:rsid w:val="002A5D4D"/>
    <w:rPr>
      <w:rFonts w:asciiTheme="majorHAnsi" w:eastAsiaTheme="majorEastAsia" w:hAnsiTheme="majorHAnsi" w:cstheme="majorBidi"/>
      <w:caps/>
      <w:color w:val="66B1F2"/>
      <w:sz w:val="16"/>
      <w:szCs w:val="16"/>
    </w:rPr>
  </w:style>
  <w:style w:type="character" w:customStyle="1" w:styleId="Heading1Char">
    <w:name w:val="Heading 1 Char"/>
    <w:basedOn w:val="DefaultParagraphFont"/>
    <w:link w:val="Heading1"/>
    <w:uiPriority w:val="9"/>
    <w:rsid w:val="00F7740B"/>
    <w:rPr>
      <w:rFonts w:asciiTheme="majorHAnsi" w:eastAsiaTheme="majorEastAsia" w:hAnsiTheme="majorHAnsi" w:cstheme="majorBidi"/>
      <w:color w:val="1E549F"/>
      <w:sz w:val="36"/>
      <w:szCs w:val="36"/>
    </w:rPr>
  </w:style>
  <w:style w:type="character" w:customStyle="1" w:styleId="Heading2Char">
    <w:name w:val="Heading 2 Char"/>
    <w:basedOn w:val="DefaultParagraphFont"/>
    <w:link w:val="Heading2"/>
    <w:uiPriority w:val="9"/>
    <w:rsid w:val="00B92426"/>
    <w:rPr>
      <w:rFonts w:asciiTheme="majorHAnsi" w:hAnsiTheme="majorHAnsi"/>
      <w:bCs/>
      <w:color w:val="66B1F2"/>
      <w:sz w:val="28"/>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sid w:val="006A2248"/>
    <w:rPr>
      <w:rFonts w:ascii="Calibri" w:hAnsi="Calibri"/>
      <w:b/>
      <w:bCs/>
      <w:i/>
      <w:iCs/>
      <w:caps/>
      <w:color w:val="66B1F2"/>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2B57A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57A3"/>
    <w:rPr>
      <w:rFonts w:ascii="Lucida Grande" w:hAnsi="Lucida Grande"/>
      <w:sz w:val="18"/>
      <w:szCs w:val="18"/>
    </w:rPr>
  </w:style>
  <w:style w:type="paragraph" w:styleId="ListParagraph">
    <w:name w:val="List Paragraph"/>
    <w:basedOn w:val="Normal"/>
    <w:uiPriority w:val="34"/>
    <w:unhideWhenUsed/>
    <w:qFormat/>
    <w:rsid w:val="002B7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anchapman:Downloads:TS103843660.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2014-01-01T00:00:00</PublishDate>
  <Abstract/>
  <CompanyAddress>400-3601 Highway 7 East
Markham, ON  L3R 0M3</CompanyAddress>
  <CompanyPhone>1-888-510-2030</CompanyPhone>
  <CompanyFax>(905) 479-XXXX</CompanyFax>
  <CompanyEmail>hello@leafdesign.ca</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4A250F29-58A4-5A41-94FC-C8C685B9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TS103843660.dotx</Template>
  <TotalTime>0</TotalTime>
  <Pages>4</Pages>
  <Words>434</Words>
  <Characters>2475</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Design Planner</dc:title>
  <dc:subject>a helpful guide to starting your website design project</dc:subject>
  <dc:creator>Ian Chapman</dc:creator>
  <cp:keywords/>
  <dc:description/>
  <cp:lastModifiedBy>Ian Chapman</cp:lastModifiedBy>
  <cp:revision>3</cp:revision>
  <dcterms:created xsi:type="dcterms:W3CDTF">2014-01-18T03:48:00Z</dcterms:created>
  <dcterms:modified xsi:type="dcterms:W3CDTF">2014-01-18T03:52:00Z</dcterms:modified>
  <cp:contentStatus>www.leafdesign.ca</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